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8" w:rsidRPr="00DF1239" w:rsidRDefault="00DF1239" w:rsidP="006C23D8">
      <w:pPr>
        <w:pStyle w:val="Ttulo1"/>
        <w:jc w:val="left"/>
        <w:rPr>
          <w:rFonts w:ascii="Times New Roman" w:hAnsi="Times New Roman" w:cs="Times New Roman"/>
          <w:sz w:val="64"/>
          <w:szCs w:val="6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-379730</wp:posOffset>
            </wp:positionV>
            <wp:extent cx="1700530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294" y="21460"/>
                <wp:lineTo x="21294" y="0"/>
                <wp:lineTo x="0" y="0"/>
              </wp:wrapPolygon>
            </wp:wrapTight>
            <wp:docPr id="7" name="Imagen 7" descr="C:\Users\HP\Desktop\Voluntariado Tierra Sant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Voluntariado Tierra Santa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D8">
        <w:rPr>
          <w:rFonts w:ascii="Times New Roman" w:hAnsi="Times New Roman" w:cs="Times New Roman"/>
          <w:sz w:val="56"/>
          <w:szCs w:val="56"/>
          <w:lang w:val="es-ES"/>
        </w:rPr>
        <w:t xml:space="preserve">     </w:t>
      </w:r>
      <w:r w:rsidR="00F35C7B" w:rsidRPr="00DF1239">
        <w:rPr>
          <w:rFonts w:ascii="Times New Roman" w:hAnsi="Times New Roman" w:cs="Times New Roman"/>
          <w:sz w:val="64"/>
          <w:szCs w:val="64"/>
          <w:lang w:val="es-ES"/>
        </w:rPr>
        <w:t>TIERRA SANTA 2019</w:t>
      </w:r>
    </w:p>
    <w:p w:rsidR="006C23D8" w:rsidRPr="00DF1239" w:rsidRDefault="006C23D8" w:rsidP="006C23D8">
      <w:pPr>
        <w:pStyle w:val="Ttulo1"/>
        <w:jc w:val="left"/>
        <w:rPr>
          <w:rFonts w:ascii="Times New Roman" w:hAnsi="Times New Roman" w:cs="Times New Roman"/>
          <w:sz w:val="64"/>
          <w:szCs w:val="64"/>
          <w:lang w:val="es-ES"/>
        </w:rPr>
      </w:pPr>
      <w:r w:rsidRPr="00DF1239">
        <w:rPr>
          <w:rFonts w:ascii="Times New Roman" w:hAnsi="Times New Roman" w:cs="Times New Roman"/>
          <w:sz w:val="64"/>
          <w:szCs w:val="64"/>
          <w:lang w:val="es-ES"/>
        </w:rPr>
        <w:t xml:space="preserve">        VOLUNTARIADO</w:t>
      </w:r>
    </w:p>
    <w:p w:rsidR="00DF1239" w:rsidRDefault="00DF1239" w:rsidP="006C23D8">
      <w:pPr>
        <w:pStyle w:val="Ttulo1"/>
        <w:jc w:val="left"/>
        <w:rPr>
          <w:rFonts w:ascii="Times New Roman" w:hAnsi="Times New Roman" w:cs="Times New Roman"/>
          <w:sz w:val="60"/>
          <w:szCs w:val="60"/>
          <w:lang w:val="es-ES"/>
        </w:rPr>
      </w:pPr>
      <w:r>
        <w:rPr>
          <w:rFonts w:ascii="Times New Roman" w:hAnsi="Times New Roman" w:cs="Times New Roman"/>
          <w:sz w:val="60"/>
          <w:szCs w:val="60"/>
          <w:lang w:val="es-ES"/>
        </w:rPr>
        <w:t xml:space="preserve">       </w:t>
      </w:r>
    </w:p>
    <w:p w:rsidR="00DF1239" w:rsidRPr="00DF1239" w:rsidRDefault="006A5BFD" w:rsidP="00DF1239">
      <w:pPr>
        <w:pStyle w:val="Ttulo1"/>
        <w:jc w:val="left"/>
        <w:rPr>
          <w:rFonts w:ascii="Times New Roman" w:hAnsi="Times New Roman" w:cs="Times New Roman"/>
          <w:sz w:val="36"/>
          <w:szCs w:val="36"/>
          <w:lang w:val="es-ES"/>
        </w:rPr>
      </w:pPr>
      <w:r w:rsidRPr="006A5BFD">
        <w:rPr>
          <w:rFonts w:ascii="Times New Roman" w:hAnsi="Times New Roman" w:cs="Times New Roman"/>
          <w:sz w:val="36"/>
          <w:szCs w:val="36"/>
          <w:lang w:val="es-ES"/>
        </w:rPr>
        <w:t>Diócesis ___________</w:t>
      </w:r>
      <w:r>
        <w:rPr>
          <w:rFonts w:ascii="Times New Roman" w:hAnsi="Times New Roman" w:cs="Times New Roman"/>
          <w:sz w:val="36"/>
          <w:szCs w:val="36"/>
          <w:lang w:val="es-ES"/>
        </w:rPr>
        <w:t>___________</w:t>
      </w:r>
      <w:r w:rsidR="006C23D8">
        <w:rPr>
          <w:rFonts w:ascii="Times New Roman" w:hAnsi="Times New Roman" w:cs="Times New Roman"/>
          <w:sz w:val="36"/>
          <w:szCs w:val="36"/>
          <w:lang w:val="es-ES"/>
        </w:rPr>
        <w:t>_____</w:t>
      </w:r>
      <w:r w:rsidR="00DF1239">
        <w:rPr>
          <w:rFonts w:ascii="Times New Roman" w:hAnsi="Times New Roman" w:cs="Times New Roman"/>
          <w:sz w:val="36"/>
          <w:szCs w:val="36"/>
          <w:lang w:val="es-ES"/>
        </w:rPr>
        <w:t>________</w:t>
      </w:r>
    </w:p>
    <w:p w:rsidR="00747C97" w:rsidRPr="006C23D8" w:rsidRDefault="00DC7C30">
      <w:pPr>
        <w:pStyle w:val="StyleHeading2BottomSinglesolidlineAuto05ptLinewi"/>
        <w:rPr>
          <w:color w:val="808080" w:themeColor="background1" w:themeShade="80"/>
        </w:rPr>
      </w:pPr>
      <w:r w:rsidRPr="006C23D8">
        <w:rPr>
          <w:color w:val="808080" w:themeColor="background1" w:themeShade="80"/>
        </w:rPr>
        <w:t>Solicitud de Plazas de Voluntariado en Tierra Santa</w:t>
      </w:r>
    </w:p>
    <w:p w:rsidR="00747C97" w:rsidRPr="006C23D8" w:rsidRDefault="006A5BFD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>Cantidad</w:t>
      </w:r>
      <w:r w:rsidR="00DC7C30" w:rsidRPr="006C23D8">
        <w:rPr>
          <w:color w:val="808080" w:themeColor="background1" w:themeShade="80"/>
          <w:lang w:val="es-ES"/>
        </w:rPr>
        <w:t xml:space="preserve"> de jóvenes</w:t>
      </w:r>
      <w:r w:rsidR="0085217B"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90"/>
        <w:gridCol w:w="2678"/>
        <w:gridCol w:w="590"/>
        <w:gridCol w:w="3146"/>
      </w:tblGrid>
      <w:tr w:rsidR="00747C97" w:rsidRPr="00DC7C30">
        <w:trPr>
          <w:trHeight w:val="387"/>
        </w:trPr>
        <w:tc>
          <w:tcPr>
            <w:tcW w:w="562" w:type="dxa"/>
            <w:vAlign w:val="center"/>
          </w:tcPr>
          <w:p w:rsidR="00747C97" w:rsidRDefault="0085217B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47C97" w:rsidRDefault="00DC7C30">
            <w:pPr>
              <w:pStyle w:val="Style10ptRight01"/>
            </w:pPr>
            <w:r>
              <w:t>De 2 a 5</w:t>
            </w:r>
          </w:p>
        </w:tc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 xml:space="preserve">De 20 a 25 </w:t>
            </w:r>
          </w:p>
        </w:tc>
      </w:tr>
      <w:tr w:rsidR="00747C97">
        <w:trPr>
          <w:trHeight w:val="360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De 5 a 10</w:t>
            </w:r>
          </w:p>
        </w:tc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De 25 a 30</w:t>
            </w:r>
          </w:p>
        </w:tc>
      </w:tr>
      <w:tr w:rsidR="00747C97">
        <w:trPr>
          <w:trHeight w:val="360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De 10 a 15</w:t>
            </w:r>
          </w:p>
        </w:tc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De 30 a 35</w:t>
            </w:r>
          </w:p>
        </w:tc>
      </w:tr>
      <w:tr w:rsidR="00747C97">
        <w:trPr>
          <w:trHeight w:val="360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De 15 a 20</w:t>
            </w:r>
          </w:p>
        </w:tc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747C97" w:rsidRDefault="00DC7C30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Cifra exacta _______________</w:t>
            </w:r>
          </w:p>
        </w:tc>
      </w:tr>
    </w:tbl>
    <w:p w:rsidR="00747C97" w:rsidRPr="006C23D8" w:rsidRDefault="00DC7C30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>Periodo de Voluntariado</w:t>
      </w:r>
      <w:r w:rsidR="0085217B"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90"/>
        <w:gridCol w:w="5940"/>
      </w:tblGrid>
      <w:tr w:rsidR="00747C97">
        <w:trPr>
          <w:trHeight w:val="432"/>
        </w:trPr>
        <w:tc>
          <w:tcPr>
            <w:tcW w:w="562" w:type="dxa"/>
            <w:vAlign w:val="center"/>
          </w:tcPr>
          <w:p w:rsidR="00747C97" w:rsidRDefault="0085217B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747C97" w:rsidRDefault="00DC7C30">
            <w:pPr>
              <w:pStyle w:val="Style10ptRight01"/>
            </w:pPr>
            <w:r>
              <w:t>1 Semana</w:t>
            </w:r>
          </w:p>
        </w:tc>
      </w:tr>
      <w:tr w:rsidR="00747C97" w:rsidRPr="00DC7C30">
        <w:trPr>
          <w:trHeight w:val="432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747C97" w:rsidRDefault="00DC7C30">
            <w:pPr>
              <w:pStyle w:val="Style10ptRight01"/>
            </w:pPr>
            <w:r>
              <w:t>10 Días</w:t>
            </w:r>
          </w:p>
        </w:tc>
      </w:tr>
      <w:tr w:rsidR="00747C97" w:rsidRPr="00DC7C30">
        <w:trPr>
          <w:trHeight w:val="432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747C97" w:rsidRDefault="00DC7C30">
            <w:pPr>
              <w:pStyle w:val="Style10ptRight01"/>
            </w:pPr>
            <w:r>
              <w:t>15 Días</w:t>
            </w:r>
          </w:p>
        </w:tc>
      </w:tr>
      <w:tr w:rsidR="00747C97">
        <w:trPr>
          <w:trHeight w:val="432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747C97" w:rsidRDefault="00DC7C30">
            <w:pPr>
              <w:pStyle w:val="Style10ptRight01"/>
            </w:pPr>
            <w:r>
              <w:t>1 Mes</w:t>
            </w:r>
          </w:p>
        </w:tc>
      </w:tr>
      <w:tr w:rsidR="00747C97">
        <w:trPr>
          <w:trHeight w:val="432"/>
        </w:trPr>
        <w:tc>
          <w:tcPr>
            <w:tcW w:w="562" w:type="dxa"/>
            <w:vAlign w:val="center"/>
          </w:tcPr>
          <w:p w:rsidR="00747C97" w:rsidRDefault="0085217B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747C97" w:rsidRDefault="00DC7C30">
            <w:pPr>
              <w:pStyle w:val="Style10ptRight01"/>
            </w:pPr>
            <w:r>
              <w:t>Periodo exacto ______________</w:t>
            </w:r>
          </w:p>
        </w:tc>
      </w:tr>
    </w:tbl>
    <w:p w:rsidR="00747C97" w:rsidRPr="006C23D8" w:rsidRDefault="00DC7C30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>Fecha del Voluntariado</w:t>
      </w:r>
      <w:r w:rsidR="0085217B"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883"/>
        <w:gridCol w:w="3202"/>
        <w:gridCol w:w="883"/>
        <w:gridCol w:w="3202"/>
      </w:tblGrid>
      <w:tr w:rsidR="00747C97" w:rsidTr="00DC7C30">
        <w:trPr>
          <w:trHeight w:val="534"/>
        </w:trPr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 w:rsidP="00DC7C30">
            <w:pPr>
              <w:pStyle w:val="Style10ptRight01"/>
            </w:pPr>
            <w:r>
              <w:t>Primera Quincena Junio</w:t>
            </w:r>
          </w:p>
        </w:tc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 w:rsidP="00DC7C30">
            <w:pPr>
              <w:pStyle w:val="Style10ptRight01"/>
            </w:pPr>
            <w:r>
              <w:t>Primera Quincena Agosto</w:t>
            </w:r>
          </w:p>
        </w:tc>
      </w:tr>
      <w:tr w:rsidR="00747C97" w:rsidTr="00DC7C30">
        <w:trPr>
          <w:trHeight w:val="534"/>
        </w:trPr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 w:rsidP="00DC7C30">
            <w:pPr>
              <w:pStyle w:val="Style10ptRight01"/>
            </w:pPr>
            <w:r>
              <w:t>Segunda Quicena Junio</w:t>
            </w:r>
          </w:p>
        </w:tc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>
            <w:pPr>
              <w:pStyle w:val="Style10ptRight01"/>
            </w:pPr>
            <w:r>
              <w:t>Segunda Quincena Agosto</w:t>
            </w:r>
          </w:p>
        </w:tc>
      </w:tr>
      <w:tr w:rsidR="00747C97" w:rsidTr="00DC7C30">
        <w:trPr>
          <w:trHeight w:val="534"/>
        </w:trPr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>
            <w:pPr>
              <w:pStyle w:val="Style10ptRight01"/>
            </w:pPr>
            <w:r>
              <w:t>Primera Quincena Julio</w:t>
            </w:r>
          </w:p>
        </w:tc>
        <w:tc>
          <w:tcPr>
            <w:tcW w:w="883" w:type="dxa"/>
            <w:vAlign w:val="center"/>
          </w:tcPr>
          <w:p w:rsidR="00747C97" w:rsidRDefault="0085217B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747C97" w:rsidRDefault="00DC7C30" w:rsidP="00DC7C30">
            <w:pPr>
              <w:pStyle w:val="Style10ptRight01"/>
            </w:pPr>
            <w:r>
              <w:t>Primera Quincena Septiembre</w:t>
            </w:r>
          </w:p>
        </w:tc>
      </w:tr>
      <w:tr w:rsidR="00DC7C30" w:rsidTr="00DC7C30">
        <w:trPr>
          <w:trHeight w:val="534"/>
        </w:trPr>
        <w:tc>
          <w:tcPr>
            <w:tcW w:w="883" w:type="dxa"/>
            <w:vAlign w:val="center"/>
          </w:tcPr>
          <w:p w:rsidR="00DC7C30" w:rsidRDefault="00DC7C30" w:rsidP="00DC7C30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DC7C30" w:rsidRDefault="00DC7C30" w:rsidP="00DC7C30">
            <w:pPr>
              <w:pStyle w:val="Style10ptRight01"/>
            </w:pPr>
            <w:r>
              <w:t>Segunda Quincena Julio</w:t>
            </w:r>
          </w:p>
        </w:tc>
        <w:tc>
          <w:tcPr>
            <w:tcW w:w="883" w:type="dxa"/>
            <w:vAlign w:val="center"/>
          </w:tcPr>
          <w:p w:rsidR="00DC7C30" w:rsidRDefault="00DC7C30" w:rsidP="00DC7C30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DC7C30" w:rsidRDefault="00DC7C30" w:rsidP="00DC7C30">
            <w:pPr>
              <w:pStyle w:val="Style10ptRight01"/>
            </w:pPr>
            <w:r>
              <w:t>Segunda Quincena Septiembre</w:t>
            </w:r>
          </w:p>
        </w:tc>
      </w:tr>
      <w:tr w:rsidR="00DC7C30" w:rsidTr="00DC7C30">
        <w:trPr>
          <w:trHeight w:val="534"/>
        </w:trPr>
        <w:tc>
          <w:tcPr>
            <w:tcW w:w="883" w:type="dxa"/>
            <w:vAlign w:val="center"/>
          </w:tcPr>
          <w:p w:rsidR="00DC7C30" w:rsidRDefault="00DC7C30" w:rsidP="00DC7C30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35C7B" w:rsidRDefault="00DC7C30" w:rsidP="006A5BFD">
            <w:pPr>
              <w:pStyle w:val="Style10ptRight01"/>
            </w:pPr>
            <w:r>
              <w:t xml:space="preserve">Fecha Exacta </w:t>
            </w:r>
            <w:r w:rsidR="006A5BFD">
              <w:t>_</w:t>
            </w:r>
            <w:r>
              <w:t>_____________</w:t>
            </w:r>
          </w:p>
        </w:tc>
        <w:tc>
          <w:tcPr>
            <w:tcW w:w="883" w:type="dxa"/>
            <w:vAlign w:val="center"/>
          </w:tcPr>
          <w:p w:rsidR="00DC7C30" w:rsidRDefault="00DC7C30" w:rsidP="00DC7C30">
            <w:pPr>
              <w:ind w:right="144"/>
              <w:jc w:val="center"/>
              <w:rPr>
                <w:lang w:val="es-ES" w:eastAsia="es-ES" w:bidi="es-ES"/>
              </w:rPr>
            </w:pPr>
          </w:p>
        </w:tc>
        <w:tc>
          <w:tcPr>
            <w:tcW w:w="3202" w:type="dxa"/>
            <w:vAlign w:val="center"/>
          </w:tcPr>
          <w:p w:rsidR="00DC7C30" w:rsidRDefault="00DC7C30" w:rsidP="00DC7C30">
            <w:pPr>
              <w:pStyle w:val="Style10ptRight01"/>
            </w:pPr>
          </w:p>
        </w:tc>
      </w:tr>
    </w:tbl>
    <w:p w:rsidR="006A5BFD" w:rsidRPr="006C23D8" w:rsidRDefault="009B0883" w:rsidP="009B0883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>Casa de</w:t>
      </w:r>
      <w:r w:rsidRPr="006C23D8">
        <w:rPr>
          <w:color w:val="808080" w:themeColor="background1" w:themeShade="80"/>
          <w:lang w:val="es-ES"/>
        </w:rPr>
        <w:t xml:space="preserve"> Voluntariado</w:t>
      </w:r>
      <w:r w:rsidRPr="006C23D8">
        <w:rPr>
          <w:color w:val="808080" w:themeColor="background1" w:themeShade="80"/>
          <w:lang w:val="es-ES"/>
        </w:rPr>
        <w:t xml:space="preserve"> por preferencia</w:t>
      </w:r>
      <w:r w:rsidR="006A5BFD" w:rsidRPr="006C23D8">
        <w:rPr>
          <w:color w:val="808080" w:themeColor="background1" w:themeShade="80"/>
          <w:lang w:val="es-ES"/>
        </w:rPr>
        <w:t>:</w:t>
      </w:r>
    </w:p>
    <w:p w:rsidR="009B0883" w:rsidRPr="006C23D8" w:rsidRDefault="006A5BFD" w:rsidP="009B0883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 xml:space="preserve"> </w:t>
      </w:r>
      <w:r w:rsidRPr="006C23D8">
        <w:rPr>
          <w:color w:val="808080" w:themeColor="background1" w:themeShade="80"/>
          <w:sz w:val="20"/>
          <w:szCs w:val="20"/>
          <w:lang w:val="es-ES"/>
        </w:rPr>
        <w:t>Numerar del 1 mayor preferencia al 8 menor menor preferencia</w:t>
      </w:r>
      <w:r w:rsidR="009B0883" w:rsidRPr="006C23D8">
        <w:rPr>
          <w:color w:val="808080" w:themeColor="background1" w:themeShade="80"/>
          <w:sz w:val="20"/>
          <w:szCs w:val="2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883"/>
        <w:gridCol w:w="3202"/>
        <w:gridCol w:w="883"/>
        <w:gridCol w:w="3202"/>
      </w:tblGrid>
      <w:tr w:rsidR="009B0883" w:rsidRPr="009B0883" w:rsidTr="00950D7A">
        <w:trPr>
          <w:trHeight w:val="534"/>
        </w:trPr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Jerusalén Hnas. Brígidas</w:t>
            </w:r>
          </w:p>
          <w:p w:rsidR="009B0883" w:rsidRDefault="009B0883" w:rsidP="00950D7A">
            <w:pPr>
              <w:pStyle w:val="Style10ptRight01"/>
            </w:pPr>
            <w:r>
              <w:t>Casa de Peregrinos</w:t>
            </w:r>
          </w:p>
        </w:tc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Belén Hnas. Santa Elisabeth Casa de la Paz Orfanato</w:t>
            </w:r>
          </w:p>
        </w:tc>
      </w:tr>
      <w:tr w:rsidR="009B0883" w:rsidRPr="009B0883" w:rsidTr="00950D7A">
        <w:trPr>
          <w:trHeight w:val="534"/>
        </w:trPr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Jerusal</w:t>
            </w:r>
            <w:r>
              <w:t>én Hnas. Combonianas</w:t>
            </w:r>
          </w:p>
          <w:p w:rsidR="009B0883" w:rsidRDefault="009B0883" w:rsidP="00950D7A">
            <w:pPr>
              <w:pStyle w:val="Style10ptRight01"/>
            </w:pPr>
            <w:r>
              <w:t>Casa de Peregrinos</w:t>
            </w:r>
          </w:p>
        </w:tc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6A5BFD" w:rsidRDefault="009B0883" w:rsidP="00950D7A">
            <w:pPr>
              <w:pStyle w:val="Style10ptRight01"/>
            </w:pPr>
            <w:r>
              <w:t>Bel</w:t>
            </w:r>
            <w:r w:rsidR="006A5BFD">
              <w:t>én Hj</w:t>
            </w:r>
            <w:r>
              <w:t>as.</w:t>
            </w:r>
            <w:r w:rsidR="006A5BFD">
              <w:t xml:space="preserve"> Caridad </w:t>
            </w:r>
          </w:p>
          <w:p w:rsidR="009B0883" w:rsidRDefault="006A5BFD" w:rsidP="00950D7A">
            <w:pPr>
              <w:pStyle w:val="Style10ptRight01"/>
            </w:pPr>
            <w:r>
              <w:t>La Creche Orfanato</w:t>
            </w:r>
          </w:p>
        </w:tc>
      </w:tr>
      <w:tr w:rsidR="009B0883" w:rsidTr="00950D7A">
        <w:trPr>
          <w:trHeight w:val="534"/>
        </w:trPr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Jerusal</w:t>
            </w:r>
            <w:r>
              <w:t>én Beduinos</w:t>
            </w:r>
          </w:p>
        </w:tc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6A5BFD" w:rsidP="00950D7A">
            <w:pPr>
              <w:pStyle w:val="Style10ptRight01"/>
            </w:pPr>
            <w:r>
              <w:t>Nazaret Hj</w:t>
            </w:r>
            <w:r w:rsidR="009B0883">
              <w:t>as Caridad Hospital</w:t>
            </w:r>
          </w:p>
          <w:p w:rsidR="009B0883" w:rsidRDefault="009B0883" w:rsidP="00950D7A">
            <w:pPr>
              <w:pStyle w:val="Style10ptRight01"/>
            </w:pPr>
            <w:r>
              <w:t>Ancianos y Neonatos</w:t>
            </w:r>
          </w:p>
        </w:tc>
      </w:tr>
      <w:bookmarkStart w:id="0" w:name="_GoBack"/>
      <w:tr w:rsidR="009B0883" w:rsidRPr="009B0883" w:rsidTr="00950D7A">
        <w:trPr>
          <w:trHeight w:val="534"/>
        </w:trPr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Belén Hnas. Verbo Encarnado</w:t>
            </w:r>
          </w:p>
          <w:p w:rsidR="009B0883" w:rsidRDefault="009B0883" w:rsidP="00950D7A">
            <w:pPr>
              <w:pStyle w:val="Style10ptRight01"/>
            </w:pPr>
            <w:r>
              <w:t>Niños Discapacitados</w:t>
            </w:r>
          </w:p>
        </w:tc>
        <w:tc>
          <w:tcPr>
            <w:tcW w:w="883" w:type="dxa"/>
            <w:vAlign w:val="center"/>
          </w:tcPr>
          <w:p w:rsidR="009B0883" w:rsidRDefault="009B0883" w:rsidP="00950D7A">
            <w:pPr>
              <w:ind w:right="144"/>
              <w:jc w:val="center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9B0883" w:rsidRDefault="009B0883" w:rsidP="00950D7A">
            <w:pPr>
              <w:pStyle w:val="Style10ptRight01"/>
            </w:pPr>
            <w:r>
              <w:t>Nazaret Hnas. Santa Ana</w:t>
            </w:r>
          </w:p>
          <w:p w:rsidR="009B0883" w:rsidRDefault="009B0883" w:rsidP="00950D7A">
            <w:pPr>
              <w:pStyle w:val="Style10ptRight01"/>
            </w:pPr>
            <w:r>
              <w:t>Orfanato</w:t>
            </w:r>
          </w:p>
        </w:tc>
      </w:tr>
    </w:tbl>
    <w:bookmarkEnd w:id="0"/>
    <w:p w:rsidR="00F35C7B" w:rsidRPr="006C23D8" w:rsidRDefault="00F35C7B" w:rsidP="00F35C7B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lastRenderedPageBreak/>
        <w:t>Responsable del grupo</w:t>
      </w:r>
      <w:r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90"/>
        <w:gridCol w:w="5940"/>
      </w:tblGrid>
      <w:tr w:rsidR="00F35C7B" w:rsidRPr="009B0883" w:rsidTr="00F35C7B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Sacerdote  _______________    Contacto: ________________</w:t>
            </w:r>
          </w:p>
        </w:tc>
      </w:tr>
      <w:tr w:rsidR="00F35C7B" w:rsidRPr="00DC7C30" w:rsidTr="00F35C7B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 xml:space="preserve">Delegado   </w:t>
            </w:r>
            <w:r>
              <w:t xml:space="preserve">_______________   </w:t>
            </w:r>
            <w:r>
              <w:t xml:space="preserve"> </w:t>
            </w:r>
            <w:r>
              <w:t>Contacto: ________________</w:t>
            </w:r>
          </w:p>
        </w:tc>
      </w:tr>
      <w:tr w:rsidR="00F35C7B" w:rsidRPr="00DC7C30" w:rsidTr="00F35C7B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Responsable _____________     Contacto: _______________</w:t>
            </w:r>
          </w:p>
        </w:tc>
      </w:tr>
      <w:tr w:rsidR="00F35C7B" w:rsidTr="00F35C7B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No tenemos, solicitamos uno</w:t>
            </w:r>
          </w:p>
        </w:tc>
      </w:tr>
    </w:tbl>
    <w:p w:rsidR="00F35C7B" w:rsidRPr="006C23D8" w:rsidRDefault="00F35C7B" w:rsidP="00F35C7B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>Programa Espiritual</w:t>
      </w:r>
      <w:r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90"/>
        <w:gridCol w:w="5940"/>
      </w:tblGrid>
      <w:tr w:rsidR="00F35C7B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F35C7B">
            <w:pPr>
              <w:pStyle w:val="Style10ptRight01"/>
            </w:pPr>
            <w:r>
              <w:t>Tenemos lo enviamos adjunto</w:t>
            </w:r>
          </w:p>
        </w:tc>
      </w:tr>
      <w:tr w:rsidR="00F35C7B" w:rsidRPr="00DC7C30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F35C7B">
            <w:pPr>
              <w:pStyle w:val="Style10ptRight01"/>
            </w:pPr>
            <w:r>
              <w:t>Lo estamos elaborando</w:t>
            </w:r>
          </w:p>
        </w:tc>
      </w:tr>
      <w:tr w:rsidR="00F35C7B" w:rsidRPr="00DC7C30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No tenemos, solicitamos un modelo</w:t>
            </w:r>
          </w:p>
        </w:tc>
      </w:tr>
    </w:tbl>
    <w:p w:rsidR="00F35C7B" w:rsidRPr="006C23D8" w:rsidRDefault="00F35C7B" w:rsidP="00F35C7B">
      <w:pPr>
        <w:pStyle w:val="Ttulo4"/>
        <w:rPr>
          <w:color w:val="808080" w:themeColor="background1" w:themeShade="80"/>
          <w:lang w:val="es-ES"/>
        </w:rPr>
      </w:pPr>
      <w:r w:rsidRPr="006C23D8">
        <w:rPr>
          <w:color w:val="808080" w:themeColor="background1" w:themeShade="80"/>
          <w:lang w:val="es-ES"/>
        </w:rPr>
        <w:t xml:space="preserve">Programa </w:t>
      </w:r>
      <w:r w:rsidRPr="006C23D8">
        <w:rPr>
          <w:color w:val="808080" w:themeColor="background1" w:themeShade="80"/>
          <w:lang w:val="es-ES"/>
        </w:rPr>
        <w:t>de actividades tardes y fines de semana</w:t>
      </w:r>
      <w:r w:rsidRPr="006C23D8">
        <w:rPr>
          <w:color w:val="808080" w:themeColor="background1" w:themeShade="80"/>
          <w:lang w:val="es-ES"/>
        </w:rPr>
        <w:t>:</w:t>
      </w: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590"/>
        <w:gridCol w:w="5940"/>
      </w:tblGrid>
      <w:tr w:rsidR="00F35C7B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Tenemos lo enviamos adjunto</w:t>
            </w:r>
          </w:p>
        </w:tc>
      </w:tr>
      <w:tr w:rsidR="00F35C7B" w:rsidRPr="00DC7C30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Lo estamos elaborando</w:t>
            </w:r>
          </w:p>
        </w:tc>
      </w:tr>
      <w:tr w:rsidR="00F35C7B" w:rsidRPr="00DC7C30" w:rsidTr="00950D7A">
        <w:trPr>
          <w:trHeight w:val="432"/>
        </w:trPr>
        <w:tc>
          <w:tcPr>
            <w:tcW w:w="590" w:type="dxa"/>
            <w:vAlign w:val="center"/>
          </w:tcPr>
          <w:p w:rsidR="00F35C7B" w:rsidRDefault="00F35C7B" w:rsidP="00950D7A">
            <w:pPr>
              <w:ind w:right="144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s-ES" w:eastAsia="es-ES" w:bidi="es-ES"/>
              </w:rPr>
              <w:instrText xml:space="preserve"> FORMCHECKBOX </w:instrText>
            </w:r>
            <w:r>
              <w:rPr>
                <w:lang w:val="es-ES" w:eastAsia="es-ES" w:bidi="es-ES"/>
              </w:rPr>
            </w:r>
            <w:r>
              <w:rPr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F35C7B" w:rsidRDefault="00F35C7B" w:rsidP="00950D7A">
            <w:pPr>
              <w:pStyle w:val="Style10ptRight01"/>
            </w:pPr>
            <w:r>
              <w:t>No tenemos</w:t>
            </w:r>
            <w:r>
              <w:t>,</w:t>
            </w:r>
            <w:r>
              <w:t xml:space="preserve"> solicitamos un modelo</w:t>
            </w:r>
          </w:p>
        </w:tc>
      </w:tr>
    </w:tbl>
    <w:p w:rsidR="00F35C7B" w:rsidRDefault="00F35C7B">
      <w:pPr>
        <w:pStyle w:val="Ttulo2"/>
        <w:rPr>
          <w:lang w:val="es-ES"/>
        </w:rPr>
      </w:pPr>
    </w:p>
    <w:p w:rsidR="00747C97" w:rsidRPr="006C23D8" w:rsidRDefault="006A5BFD">
      <w:pPr>
        <w:pStyle w:val="StyleHeading2BottomSinglesolidlineAuto05ptLinewi"/>
        <w:rPr>
          <w:color w:val="808080" w:themeColor="background1" w:themeShade="80"/>
        </w:rPr>
      </w:pPr>
      <w:r w:rsidRPr="006C23D8">
        <w:rPr>
          <w:color w:val="808080" w:themeColor="background1" w:themeShade="80"/>
        </w:rPr>
        <w:t>C</w:t>
      </w:r>
      <w:r w:rsidR="0085217B" w:rsidRPr="006C23D8">
        <w:rPr>
          <w:color w:val="808080" w:themeColor="background1" w:themeShade="80"/>
        </w:rPr>
        <w:t>omentarios</w:t>
      </w:r>
      <w:r w:rsidRPr="006C23D8">
        <w:rPr>
          <w:color w:val="808080" w:themeColor="background1" w:themeShade="80"/>
        </w:rPr>
        <w:t xml:space="preserve"> y Peticiones</w:t>
      </w:r>
    </w:p>
    <w:p w:rsidR="00747C97" w:rsidRDefault="00747C97">
      <w:pPr>
        <w:rPr>
          <w:lang w:val="es-ES"/>
        </w:rPr>
      </w:pPr>
    </w:p>
    <w:p w:rsidR="00747C97" w:rsidRDefault="00747C97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</w:p>
    <w:p w:rsidR="006C23D8" w:rsidRDefault="006C23D8">
      <w:pPr>
        <w:rPr>
          <w:lang w:val="es-ES"/>
        </w:rPr>
      </w:pPr>
      <w:r w:rsidRPr="006C23D8">
        <w:rPr>
          <w:color w:val="808080" w:themeColor="background1" w:themeShade="80"/>
          <w:lang w:val="es-ES"/>
        </w:rPr>
        <w:t>Fecha:</w:t>
      </w:r>
      <w:r>
        <w:rPr>
          <w:lang w:val="es-ES"/>
        </w:rPr>
        <w:t xml:space="preserve"> ___________________________                 </w:t>
      </w:r>
      <w:r w:rsidRPr="006C23D8">
        <w:rPr>
          <w:color w:val="808080" w:themeColor="background1" w:themeShade="80"/>
          <w:lang w:val="es-ES"/>
        </w:rPr>
        <w:t>Firma:</w:t>
      </w:r>
      <w:r>
        <w:rPr>
          <w:lang w:val="es-ES"/>
        </w:rPr>
        <w:t xml:space="preserve"> ____________________________</w:t>
      </w:r>
    </w:p>
    <w:sectPr w:rsidR="006C23D8" w:rsidSect="006C23D8">
      <w:footerReference w:type="default" r:id="rId10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38" w:rsidRDefault="00031438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031438" w:rsidRDefault="00031438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30" w:rsidRDefault="00DC7C30">
    <w:pPr>
      <w:pStyle w:val="Piedepgina"/>
      <w:rPr>
        <w:lang w:val="es-ES"/>
      </w:rPr>
    </w:pPr>
    <w:r>
      <w:rPr>
        <w:lang w:val="es-ES"/>
      </w:rPr>
      <w:tab/>
      <w:t xml:space="preserve">Página </w:t>
    </w:r>
    <w:r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PAGE </w:instrText>
    </w:r>
    <w:r>
      <w:rPr>
        <w:rStyle w:val="Nmerodepgina"/>
        <w:rFonts w:cs="Times New Roman"/>
        <w:lang w:val="es-ES"/>
      </w:rPr>
      <w:fldChar w:fldCharType="separate"/>
    </w:r>
    <w:r w:rsidR="00335EE0">
      <w:rPr>
        <w:rStyle w:val="Nmerodepgina"/>
        <w:rFonts w:cs="Times New Roman"/>
        <w:noProof/>
        <w:lang w:val="es-ES"/>
      </w:rPr>
      <w:t>2</w:t>
    </w:r>
    <w:r>
      <w:rPr>
        <w:rStyle w:val="Nmerodepgina"/>
        <w:rFonts w:cs="Times New Roman"/>
        <w:lang w:val="es-ES"/>
      </w:rPr>
      <w:fldChar w:fldCharType="end"/>
    </w:r>
    <w:r>
      <w:rPr>
        <w:rStyle w:val="Nmerodepgina"/>
        <w:rFonts w:cs="Times New Roman"/>
        <w:lang w:val="es-ES"/>
      </w:rPr>
      <w:t xml:space="preserve"> de </w:t>
    </w:r>
    <w:r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NUMPAGES </w:instrText>
    </w:r>
    <w:r>
      <w:rPr>
        <w:rStyle w:val="Nmerodepgina"/>
        <w:rFonts w:cs="Times New Roman"/>
        <w:lang w:val="es-ES"/>
      </w:rPr>
      <w:fldChar w:fldCharType="separate"/>
    </w:r>
    <w:r w:rsidR="00335EE0">
      <w:rPr>
        <w:rStyle w:val="Nmerodepgina"/>
        <w:rFonts w:cs="Times New Roman"/>
        <w:noProof/>
        <w:lang w:val="es-ES"/>
      </w:rPr>
      <w:t>2</w:t>
    </w:r>
    <w:r>
      <w:rPr>
        <w:rStyle w:val="Nmerodepgina"/>
        <w:rFonts w:cs="Times New Roman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38" w:rsidRDefault="00031438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031438" w:rsidRDefault="00031438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30"/>
    <w:rsid w:val="00031438"/>
    <w:rsid w:val="00335EE0"/>
    <w:rsid w:val="006A5BFD"/>
    <w:rsid w:val="006C23D8"/>
    <w:rsid w:val="00747C97"/>
    <w:rsid w:val="0085217B"/>
    <w:rsid w:val="009B0883"/>
    <w:rsid w:val="00DC7C30"/>
    <w:rsid w:val="00DF1239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Ttulo2">
    <w:name w:val="heading 2"/>
    <w:basedOn w:val="Normal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Ttulo3">
    <w:name w:val="heading 3"/>
    <w:basedOn w:val="Normal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">
    <w:name w:val="Char"/>
    <w:basedOn w:val="Fuentedeprrafopredete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Normal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pPr>
      <w:jc w:val="center"/>
    </w:pPr>
    <w:rPr>
      <w:rFonts w:ascii="Tahoma" w:hAnsi="Tahoma" w:cs="Tahoma"/>
      <w:b/>
      <w:sz w:val="16"/>
      <w:szCs w:val="16"/>
      <w:lang w:val="es-ES" w:eastAsia="es-ES" w:bidi="es-ES"/>
    </w:rPr>
  </w:style>
  <w:style w:type="character" w:customStyle="1" w:styleId="StyleHeading2BottomSinglesolidlineAuto05ptLinewiChar">
    <w:name w:val="Style Heading 2 + Bottom: (Single solid line Auto  0.5 pt Line wi... Char"/>
    <w:basedOn w:val="Cha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customStyle="1" w:styleId="StyleHeading2BottomSinglesolidlineAuto05ptLinewi">
    <w:name w:val="Style Heading 2 + Bottom: (Single solid line Auto  0.5 pt Line wi..."/>
    <w:basedOn w:val="Ttulo2"/>
    <w:pPr>
      <w:pBdr>
        <w:bottom w:val="single" w:sz="4" w:space="1" w:color="auto"/>
      </w:pBdr>
    </w:pPr>
    <w:rPr>
      <w:smallCaps w:val="0"/>
      <w:lang w:val="es-ES" w:eastAsia="es-ES" w:bidi="es-ES"/>
    </w:rPr>
  </w:style>
  <w:style w:type="paragraph" w:customStyle="1" w:styleId="Style10ptRight01">
    <w:name w:val="Style 10 pt Right:  0.1&quot;"/>
    <w:basedOn w:val="Normal"/>
    <w:pPr>
      <w:ind w:right="14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StyleAfter3pt">
    <w:name w:val="Style After:  3 pt"/>
    <w:basedOn w:val="Normal"/>
    <w:pPr>
      <w:spacing w:after="60"/>
    </w:pPr>
    <w:rPr>
      <w:rFonts w:ascii="Tahoma" w:hAnsi="Tahoma" w:cs="Tahoma"/>
      <w:sz w:val="22"/>
      <w:szCs w:val="22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Ttulo2">
    <w:name w:val="heading 2"/>
    <w:basedOn w:val="Normal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Ttulo3">
    <w:name w:val="heading 3"/>
    <w:basedOn w:val="Normal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">
    <w:name w:val="Char"/>
    <w:basedOn w:val="Fuentedeprrafopredete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Normal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pPr>
      <w:jc w:val="center"/>
    </w:pPr>
    <w:rPr>
      <w:rFonts w:ascii="Tahoma" w:hAnsi="Tahoma" w:cs="Tahoma"/>
      <w:b/>
      <w:sz w:val="16"/>
      <w:szCs w:val="16"/>
      <w:lang w:val="es-ES" w:eastAsia="es-ES" w:bidi="es-ES"/>
    </w:rPr>
  </w:style>
  <w:style w:type="character" w:customStyle="1" w:styleId="StyleHeading2BottomSinglesolidlineAuto05ptLinewiChar">
    <w:name w:val="Style Heading 2 + Bottom: (Single solid line Auto  0.5 pt Line wi... Char"/>
    <w:basedOn w:val="Char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customStyle="1" w:styleId="StyleHeading2BottomSinglesolidlineAuto05ptLinewi">
    <w:name w:val="Style Heading 2 + Bottom: (Single solid line Auto  0.5 pt Line wi..."/>
    <w:basedOn w:val="Ttulo2"/>
    <w:pPr>
      <w:pBdr>
        <w:bottom w:val="single" w:sz="4" w:space="1" w:color="auto"/>
      </w:pBdr>
    </w:pPr>
    <w:rPr>
      <w:smallCaps w:val="0"/>
      <w:lang w:val="es-ES" w:eastAsia="es-ES" w:bidi="es-ES"/>
    </w:rPr>
  </w:style>
  <w:style w:type="paragraph" w:customStyle="1" w:styleId="Style10ptRight01">
    <w:name w:val="Style 10 pt Right:  0.1&quot;"/>
    <w:basedOn w:val="Normal"/>
    <w:pPr>
      <w:ind w:right="14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StyleAfter3pt">
    <w:name w:val="Style After:  3 pt"/>
    <w:basedOn w:val="Normal"/>
    <w:pPr>
      <w:spacing w:after="60"/>
    </w:pPr>
    <w:rPr>
      <w:rFonts w:ascii="Tahoma" w:hAnsi="Tahoma" w:cs="Tahoma"/>
      <w:sz w:val="22"/>
      <w:szCs w:val="22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lantillas\ManagerFeedback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2669E8-CDF0-4B7D-972D-17A7553FE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ManagerFeedbackForm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2018-11-22T18:21:00Z</cp:lastPrinted>
  <dcterms:created xsi:type="dcterms:W3CDTF">2018-11-22T18:25:00Z</dcterms:created>
  <dcterms:modified xsi:type="dcterms:W3CDTF">2018-11-22T18:25:00Z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TC010916323082</vt:lpwstr>
  </property>
</Properties>
</file>